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E" w:rsidRPr="001D69CE" w:rsidRDefault="00121FAE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Весёлые старты</w:t>
      </w:r>
    </w:p>
    <w:p w:rsidR="00121FAE" w:rsidRPr="001D69CE" w:rsidRDefault="00121FAE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1 мая </w:t>
      </w:r>
    </w:p>
    <w:p w:rsidR="00121FAE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ХОД ПРАЗДНИКА.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Добрый день, ребята и гости наших соревнований! Мы собрались здесь, чтобы посоревноваться в силе и ловкости, скорости и выносливости. Но не это главное в нашей сегодняшней встрече. Конечно же, мы будем ставить рекорды, определять чемпиона и выбирать </w:t>
      </w:r>
      <w:proofErr w:type="gramStart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самых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сильных и ловких. Наша цель другая. Мы собрались для того, чтобы поближе познакомиться и крепче подружиться друг с другом. И не важно, кто станет победителем в этом, скорее шуточном, соревновании. Главное, чтобы все почувствовали атмосферу праздника, атмосферу доброжелательности, взаимного уважения и понимания. Пусть эта встреча будет по – настоящему товарищеской. Я призываю команды к честной борьбе, желаю вам успеха! Пусть победит сильнейший, а в выигрыше пусть останутся наша дружба и сплочённость!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Чтобы провести соревнования,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Вам нужен опытный судья.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Такое, видно, уж призвань</w:t>
      </w:r>
      <w:proofErr w:type="gramStart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е-</w:t>
      </w:r>
      <w:proofErr w:type="gramEnd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Судьёй, конечно, буду я!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 ещё хочу добавить….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^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Представление жюри</w:t>
      </w:r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……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Ведущий.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 так, вы готовы? Но для начала наших соревнований в</w:t>
      </w:r>
      <w:r w:rsidR="00121FAE" w:rsidRPr="001D69CE">
        <w:rPr>
          <w:rFonts w:ascii="Times New Roman" w:hAnsi="Times New Roman"/>
          <w:sz w:val="24"/>
          <w:szCs w:val="24"/>
          <w:shd w:val="clear" w:color="auto" w:fill="FFFFFF"/>
        </w:rPr>
        <w:t>сем необходимо дать клятву. Прош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у приготовиться.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Торжественно клянёмся участвовать в этих соревнованиях, соблюдая правила, по которым они проходят, </w:t>
      </w:r>
      <w:proofErr w:type="gramStart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уважая соперников…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команды - 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Клянёмся!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Ведущий. Клянёмся бежать только в указанном направлении – шаг вправо, шаг влево считается попыткой к бегству…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команды - </w:t>
      </w:r>
      <w:r w:rsidR="00121FAE"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Клянёмся!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Ведущий.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 передвигаться только на тех конечностях, на которых разрешают правила</w:t>
      </w:r>
      <w:proofErr w:type="gramStart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proofErr w:type="gramStart"/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к</w:t>
      </w:r>
      <w:proofErr w:type="gramEnd"/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оманды - </w:t>
      </w:r>
      <w:r w:rsidR="00121FAE"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Клянёмся!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Ведущий.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 соблюдать олимпийский девиз: «Быстрее, выше, сильнее!», что значит: быстрее ветра не бежать, выше крыши не прыгать, сильнее соперника судью не бить…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команды - </w:t>
      </w:r>
      <w:r w:rsidR="00121FAE"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121FAE"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Клянёмся!</w:t>
      </w:r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lastRenderedPageBreak/>
        <w:br/>
      </w:r>
      <w:r w:rsidRPr="001D69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Ведущий.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 громче болельщиков не кричать, кроссовками в них не бросать…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команды - </w:t>
      </w:r>
      <w:r w:rsidR="00121FAE"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Клянёмся!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Ведущий.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 использовать спортивный инвентарь строго по назначению – гирями более 16 килограммов в соперников не кидаться…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="00121FAE"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команды - </w:t>
      </w:r>
      <w:r w:rsidR="00121FAE"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Клянёмся!</w:t>
      </w:r>
      <w:r w:rsidRPr="001D69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21FAE" w:rsidRPr="001D69CE" w:rsidRDefault="00121FAE" w:rsidP="006871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b/>
          <w:bCs/>
          <w:sz w:val="24"/>
          <w:szCs w:val="24"/>
        </w:rPr>
        <w:t>Скорый поезд</w:t>
      </w:r>
    </w:p>
    <w:p w:rsidR="006871EC" w:rsidRPr="001D69CE" w:rsidRDefault="00121FAE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В 6-7 метрах от каждой команды стоят флажки. По команде игроки бегом направляются к своим флажкам, огибают их и возвращаются в колоны, где к ним присоединяются вторые по счёту номера, и вместе они проделывают тот же путь. </w:t>
      </w:r>
      <w:proofErr w:type="gramStart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Играющие держат друг друга за локти и во время ходьбы двигают руками наподобие паровозного шатуна.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Когда паровоз (передний игрок) возвращается на место с полным составом, он должен подать протяжный гудок. Выигрывает команда, первой прибывшая на станцию.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^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2. Эстафета с мячом.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Для игры нужны волейбольные мячи по числу команд. В 6 - 7 шагах от линии старта перед каждой командой стоят флажки. Первые номера, получив по мячу, бегут к своим стульям. Становятся за ними и с этого места бросают мячи вторым номерам. После чего возвращаются и становятся в конец своей колонны, вторые и последующие номера, поймав мяч, проделывают то же самое. Если очередной игрок мяч не поймал, он должен побежать за ним, вернуться на своё рабочее место и лишь после этого продолжат игру. Выигрывает команда, у которой мяч, обойдя всех игроков, раньше вернётся к первому.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^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3.Игра со скакалками.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Чертятся две параллельные линии на расстоянии 15 - 20 метров одна от другой. У первой линии выстраиваются в затылок две или три команды. Игроки, стоящие впереди колоны, держат в руках скакалку. На противоположной черте, напротив каждой команды, ставят флажок. По сигналу первые номера начинают бег, перепрыгивая через скакалку следующему игроку. Тот, не задерживаясь, прыгает через скакалку и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устремляется вперёд. Последний участник, достигнув финиша, поднимает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руку со скакалкой вверху. Выигрывает команда, первой закончившая эстафету.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^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4. Отгадай загадки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Ясным утром вдоль дороги</w:t>
      </w:r>
      <w:proofErr w:type="gramStart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а траве блестит роса.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 дороге едут ноги</w:t>
      </w:r>
      <w:proofErr w:type="gramStart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бегут два колеса.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У загадки есть ответ –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Это мой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…(велосипед)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Загадка эта нелегка: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Пишусь всегда два «К».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 мяч, и шайбу клюшкой бей,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А называюсь я</w:t>
      </w:r>
      <w:r w:rsidRPr="001D69C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… (хоккей)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Бьют его рукой и палкой,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Никому его не жалко.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А за что беднягу бьют?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А за то, что нападут.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(мяч)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Два колёсика подряд,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Их ногами вертят,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А поверх торчком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Сам хозяин крючком</w:t>
      </w:r>
      <w:r w:rsidRPr="001D69C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 (велосипед)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Мчусь, как пуля, я вперёд,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Лишь поскрипывает лёд</w:t>
      </w:r>
      <w:proofErr w:type="gramStart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мельчают огоньки,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Кто несёт меня?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…(коньки).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Ног от радости не чуя,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С горки снежной вниз лечу я,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Стал мне спорт родней и ближе,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Кто помог мне в этом?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…(лыжи).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^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5.Эстафета с обручем</w:t>
      </w:r>
      <w:proofErr w:type="gramStart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ля игры нужны обручи и эстафетные палочки каждой команде. В 10-15 шагах отличии 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старта перед командами ставится флажок. На середине дистанции кладётся по обручу. Первые номера в командах получают эстафетные палочки. По сигналу руководителя первые номера добегают до лежащих на земле обручей и, не выпуская палочек, поднимают обручи и, </w:t>
      </w:r>
      <w:proofErr w:type="gramStart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не выпуская палочек, поднимают обручи, пролезают сквозь них, кладут на место (оно должно быть обозначено) и бегут дальше до флажков. Обогнув флажки, они возвращаются, вновь пролезают сквозь обруч и вручают эстафетные палочки вторым номерам, а сами становятся в конец своей колоны. Вторые номера продлевают то же самое и передают эстафетные палочки третьим и т.д. Выигрывает та команда, которая раньше закончит игру.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^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6. Перенеси шарик</w:t>
      </w:r>
      <w:proofErr w:type="gramStart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каждой команды ложка и в ней теннисный шарик. Первые номера в командах получают ложку. По сигналу 1–е номера добегают до флажков, оббегают их и возвращаются назад как можно быстрей, при этом следить, чтобы не упал мяч. Передают ложку вторым номерам, а те сами становятся в конец своей колоны. Вторые номера проделывают тоже </w:t>
      </w:r>
      <w:proofErr w:type="gramStart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самое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 xml:space="preserve"> и передают ложку третьим и т.д. последний участник, достигнув финиша, поднимает руку. Выигрывает команда, первой закончившая эстафету.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Style w:val="butback"/>
          <w:rFonts w:ascii="Times New Roman" w:hAnsi="Times New Roman"/>
          <w:b/>
          <w:bCs/>
          <w:sz w:val="24"/>
          <w:szCs w:val="24"/>
          <w:shd w:val="clear" w:color="auto" w:fill="FFFFFF"/>
        </w:rPr>
        <w:t>^</w:t>
      </w:r>
      <w:r w:rsidRPr="001D69CE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1D69CE">
        <w:rPr>
          <w:rStyle w:val="submenu-table"/>
          <w:rFonts w:ascii="Times New Roman" w:hAnsi="Times New Roman"/>
          <w:b/>
          <w:bCs/>
          <w:sz w:val="24"/>
          <w:szCs w:val="24"/>
          <w:shd w:val="clear" w:color="auto" w:fill="FFFFFF"/>
        </w:rPr>
        <w:t>7. На новое место</w:t>
      </w:r>
      <w:proofErr w:type="gramStart"/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ве команды выстраиваются в колонны по одному. На расстоянии 15-20 м от них проводится черта. По сигналу руководителя первые и вторые номера каждой команды, взявшись за руки, бегут за черту. Первые номера остаются на новом месте, а вторые возвращаются, чтобы объединиться с четвёртым, и т. д. побеждает команда, все игроки которой первыми окажутся на другой стороне.</w:t>
      </w:r>
      <w:r w:rsidRPr="001D69CE">
        <w:rPr>
          <w:rFonts w:ascii="Times New Roman" w:hAnsi="Times New Roman"/>
          <w:sz w:val="24"/>
          <w:szCs w:val="24"/>
        </w:rPr>
        <w:br/>
      </w:r>
      <w:r w:rsidRPr="001D69CE">
        <w:rPr>
          <w:rFonts w:ascii="Times New Roman" w:hAnsi="Times New Roman"/>
          <w:sz w:val="24"/>
          <w:szCs w:val="24"/>
        </w:rPr>
        <w:br/>
      </w:r>
    </w:p>
    <w:p w:rsidR="001C2D96" w:rsidRPr="001D69CE" w:rsidRDefault="006871EC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bCs/>
          <w:sz w:val="24"/>
          <w:szCs w:val="24"/>
        </w:rPr>
        <w:t xml:space="preserve">8 конкурс </w:t>
      </w:r>
      <w:r w:rsidR="001C2D96" w:rsidRPr="001D69CE">
        <w:rPr>
          <w:rFonts w:ascii="Times New Roman" w:hAnsi="Times New Roman"/>
          <w:bCs/>
          <w:sz w:val="24"/>
          <w:szCs w:val="24"/>
        </w:rPr>
        <w:t>«ШУТОЧНАЯ ОЛИМПИАДА</w:t>
      </w:r>
      <w:r w:rsidR="001C2D96" w:rsidRPr="001D69CE">
        <w:rPr>
          <w:rFonts w:ascii="Times New Roman" w:hAnsi="Times New Roman"/>
          <w:b/>
          <w:bCs/>
          <w:sz w:val="24"/>
          <w:szCs w:val="24"/>
        </w:rPr>
        <w:t>»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>ПРЫЖКИ В ДЛИНУ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 xml:space="preserve">Этот вид спорта включен в олимпийскую программу, и в школьную программу по физической культуре. Все очень просто: разбежался, оттолкнулся, пролетел, приземлился. Главное, чтобы не было «заступа». В этой эстафете не будет разбега, а вот «заступать» будет категорически нельзя. Эстафета проходит так: первый участник встает на линию старта и совершает прыжок с места в длину. После приземления он не должен сдвигаться с места, пока не проведут черту, которая зафиксирует «место посадки». Проводить черту надо по пяткам обуви </w:t>
      </w:r>
      <w:proofErr w:type="gramStart"/>
      <w:r w:rsidRPr="001D69CE">
        <w:rPr>
          <w:rFonts w:ascii="Times New Roman" w:hAnsi="Times New Roman"/>
          <w:sz w:val="24"/>
          <w:szCs w:val="24"/>
        </w:rPr>
        <w:t>прыгающего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. Следующий участник ставит ноги прямо перед чертой, не 2заступая2 ее. И тоже совершает прыжок в длину. Таким </w:t>
      </w:r>
      <w:proofErr w:type="gramStart"/>
      <w:r w:rsidRPr="001D69CE">
        <w:rPr>
          <w:rFonts w:ascii="Times New Roman" w:hAnsi="Times New Roman"/>
          <w:sz w:val="24"/>
          <w:szCs w:val="24"/>
        </w:rPr>
        <w:t>образом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 вся команда совершает один коллективный прыжок в длину. Прыгать надо аккуратно и не падать при посадк</w:t>
      </w:r>
      <w:proofErr w:type="gramStart"/>
      <w:r w:rsidRPr="001D69CE">
        <w:rPr>
          <w:rFonts w:ascii="Times New Roman" w:hAnsi="Times New Roman"/>
          <w:sz w:val="24"/>
          <w:szCs w:val="24"/>
        </w:rPr>
        <w:t>е-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 иначе аннулируется результат прыжка. Самый длинный командный прыжок является победным.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> </w:t>
      </w:r>
    </w:p>
    <w:p w:rsidR="001C2D96" w:rsidRPr="001D69CE" w:rsidRDefault="006871EC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 xml:space="preserve"> </w:t>
      </w:r>
      <w:r w:rsidR="001C2D96" w:rsidRPr="001D69CE">
        <w:rPr>
          <w:rFonts w:ascii="Times New Roman" w:hAnsi="Times New Roman"/>
          <w:sz w:val="24"/>
          <w:szCs w:val="24"/>
        </w:rPr>
        <w:t>«ДРУЖНАЯ ЗМЕЯ»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 xml:space="preserve">Суть конкурса заключается в том, чтобы выполнить задание дружно. Всей командой надо пробежать определенной расстояние, оббегая стойки, </w:t>
      </w:r>
      <w:proofErr w:type="gramStart"/>
      <w:r w:rsidRPr="001D69CE">
        <w:rPr>
          <w:rFonts w:ascii="Times New Roman" w:hAnsi="Times New Roman"/>
          <w:sz w:val="24"/>
          <w:szCs w:val="24"/>
        </w:rPr>
        <w:t>но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 не держась за руки.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lastRenderedPageBreak/>
        <w:t>СТРЕЛЬБА ИЗ ЛУКА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 xml:space="preserve">Что такое лук- оружие индейцев и средневековых воинов, вы знаете. Может быть, даже когда- то мастерили его саами. Сегодня из современных пластиковых луков стреляют спортсмены в олимпийских тирах. У вас все будет несколько по- </w:t>
      </w:r>
      <w:proofErr w:type="gramStart"/>
      <w:r w:rsidRPr="001D69CE">
        <w:rPr>
          <w:rFonts w:ascii="Times New Roman" w:hAnsi="Times New Roman"/>
          <w:sz w:val="24"/>
          <w:szCs w:val="24"/>
        </w:rPr>
        <w:t>другому</w:t>
      </w:r>
      <w:proofErr w:type="gramEnd"/>
      <w:r w:rsidRPr="001D69CE">
        <w:rPr>
          <w:rFonts w:ascii="Times New Roman" w:hAnsi="Times New Roman"/>
          <w:sz w:val="24"/>
          <w:szCs w:val="24"/>
        </w:rPr>
        <w:t>. Другой будет мишень, не щит с концентрическими кругами и не птица, летящая в небеса, а обыкновенное ведро. Ну а луком у вас будет обыкновенный, репчатый лук. Ведро- мишень можно установить на 5 метров дальше финиша. Луковицу уложить на финишной черте, их число должно равняться количеству участников. Участник №1 по сигналу начинает движение от старта к финишу. Прибежав к финишной черте, он берет луковицу и бросает ее, стремясь попасть в ведро. За каждое попадание – одно дополнительное очко команде. Попал или не попал первый «стрелок», он не задерживается возле финиша, а бежит к своей команде, чтобы передать эстафету. Побеждает та команда, которая быстрее и точнее забрасывает луковицы в ведро.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> КНИЖНЫЙ БАДМИНТОН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>Так мы условно назвали следующее «олимпийское» состязание. Задача: пройти с развернутой книжкой и воздушным шариком, не уронив его.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> ВЕЛОГОНКИ</w:t>
      </w:r>
    </w:p>
    <w:p w:rsidR="001C2D96" w:rsidRPr="001D69CE" w:rsidRDefault="001C2D96" w:rsidP="006871E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sz w:val="24"/>
          <w:szCs w:val="24"/>
        </w:rPr>
        <w:t> Кататься на велосипед</w:t>
      </w:r>
      <w:proofErr w:type="gramStart"/>
      <w:r w:rsidRPr="001D69CE">
        <w:rPr>
          <w:rFonts w:ascii="Times New Roman" w:hAnsi="Times New Roman"/>
          <w:sz w:val="24"/>
          <w:szCs w:val="24"/>
        </w:rPr>
        <w:t>е-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 это удовольствие, но это и спорт. Спортивный велосипед отличается от обычного и специальными шинами, и количеством звездочек, формой руля. А бывают спортивные велосипеды, на которых едут одновременно два велогонщика. Представим, что именно на таком велосипеде предстоит соревноваться участникам этой эстафеты. Ну, а поскольку у нас шуточная олимпиада, то и велосипед будет шуточны</w:t>
      </w:r>
      <w:proofErr w:type="gramStart"/>
      <w:r w:rsidRPr="001D69CE">
        <w:rPr>
          <w:rFonts w:ascii="Times New Roman" w:hAnsi="Times New Roman"/>
          <w:sz w:val="24"/>
          <w:szCs w:val="24"/>
        </w:rPr>
        <w:t>м-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 это будет обыкновенная гимнастическая палка. Палку нужно оседлать сразу двум участникам. Они велосипедисты. Каждому </w:t>
      </w:r>
      <w:proofErr w:type="spellStart"/>
      <w:r w:rsidRPr="001D69CE">
        <w:rPr>
          <w:rFonts w:ascii="Times New Roman" w:hAnsi="Times New Roman"/>
          <w:sz w:val="24"/>
          <w:szCs w:val="24"/>
        </w:rPr>
        <w:t>велодуэту</w:t>
      </w:r>
      <w:proofErr w:type="spellEnd"/>
      <w:r w:rsidRPr="001D69CE">
        <w:rPr>
          <w:rFonts w:ascii="Times New Roman" w:hAnsi="Times New Roman"/>
          <w:sz w:val="24"/>
          <w:szCs w:val="24"/>
        </w:rPr>
        <w:t xml:space="preserve">, удерживая между ногами </w:t>
      </w:r>
      <w:proofErr w:type="gramStart"/>
      <w:r w:rsidRPr="001D69CE">
        <w:rPr>
          <w:rFonts w:ascii="Times New Roman" w:hAnsi="Times New Roman"/>
          <w:sz w:val="24"/>
          <w:szCs w:val="24"/>
        </w:rPr>
        <w:t>палку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 предстоит «проехать» до поворотной отметки и обратно. Побеждают, как всегда в велоспорте, </w:t>
      </w:r>
      <w:proofErr w:type="gramStart"/>
      <w:r w:rsidRPr="001D69CE">
        <w:rPr>
          <w:rFonts w:ascii="Times New Roman" w:hAnsi="Times New Roman"/>
          <w:sz w:val="24"/>
          <w:szCs w:val="24"/>
        </w:rPr>
        <w:t>самые</w:t>
      </w:r>
      <w:proofErr w:type="gramEnd"/>
      <w:r w:rsidRPr="001D69CE">
        <w:rPr>
          <w:rFonts w:ascii="Times New Roman" w:hAnsi="Times New Roman"/>
          <w:sz w:val="24"/>
          <w:szCs w:val="24"/>
        </w:rPr>
        <w:t xml:space="preserve"> быстрые.</w:t>
      </w:r>
    </w:p>
    <w:p w:rsidR="001C2D96" w:rsidRPr="001D69CE" w:rsidRDefault="006871EC" w:rsidP="006871EC">
      <w:pPr>
        <w:spacing w:line="240" w:lineRule="auto"/>
        <w:rPr>
          <w:rFonts w:ascii="Times New Roman" w:hAnsi="Times New Roman"/>
          <w:sz w:val="24"/>
          <w:szCs w:val="24"/>
        </w:rPr>
      </w:pPr>
      <w:r w:rsidRPr="001D69C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Ведущий.</w:t>
      </w:r>
      <w:r w:rsidRPr="001D69C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D69CE">
        <w:rPr>
          <w:rFonts w:ascii="Times New Roman" w:hAnsi="Times New Roman"/>
          <w:sz w:val="24"/>
          <w:szCs w:val="24"/>
          <w:shd w:val="clear" w:color="auto" w:fill="FFFFFF"/>
        </w:rPr>
        <w:t>Вот и закончилась наша последняя эстафета. Сегодня мы получили заряд бодрости, радости, а это самое главное для того, чтобы быть здоровым человеком. Мы поздравляем победителей и просим не унывать побеждённых. Ведь главное – не победа, а участие и то, что мы были вместе.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СЦЕНАРИЙ ИГРЫ ДЛЯ УЧАЩИХСЯ 5-6 КЛАССОВ «ВЕЛИКОЛЕПНАЯ СЕМЁРКА» по пожарной безопасности в школе и дома.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ВЕДУЩИЙ: Добрый день, дорогие друзья! Наша сегодняшняя программа называется «Великолепная семёрка». Надеемся, что она даст возможность хорошо отдохнуть, проявить находчивость, ловкость и знания. У каждого из вас есть столько сведений о предмете нашего разговора, что вы просто не сможете не поделиться ими. А в центре внимания в этот вечер будет тема</w:t>
      </w:r>
      <w:r w:rsidRPr="001D69CE">
        <w:br/>
        <w:t>« Противопожарная безопасность».</w:t>
      </w:r>
      <w:r w:rsidRPr="001D69CE">
        <w:br/>
        <w:t>В каждой команде по 7 человек. Между командами развернётся борьба за главный приз программы «Великолепная семёрка». Победителем будет считаться та команда, которая к концу вечера наберёт большее количество жетонов. Итак, первый конкурс.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1.Знакомство.</w:t>
      </w:r>
      <w:r w:rsidRPr="001D69CE">
        <w:br/>
        <w:t xml:space="preserve">По сигналу ведущего один из сидящих за столиком пишет на листке своё имя, и так </w:t>
      </w:r>
      <w:r w:rsidRPr="001D69CE">
        <w:lastRenderedPageBreak/>
        <w:t>до тех пор, пока на листке не будут записаны имена всех семи игроков. Как только команда выполнит задание, один из игроков поднимает листок на вытянутой руке. Награда за победу – один жетон. Побеждает та команда, которая быстрее справится с заданием.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ВЕДУЩИЙ: Работа пожарных всегда подразумевает встречу двух стихий: воды и огня. Об этих стихиях много сложено и пословиц, и поговорок.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2.Пословицы и поговорки.</w:t>
      </w:r>
      <w:r w:rsidRPr="001D69CE">
        <w:br/>
        <w:t xml:space="preserve">Участникам нужно назвать пословицы и поговорки, в которых упоминаются «огонь» и «вода». В настоящем аукционе побеждает тот, кто предложил последнюю, самую высокую цену – жетон получит та команда, чья пословица или поговорка прозвучит </w:t>
      </w:r>
      <w:proofErr w:type="gramStart"/>
      <w:r w:rsidRPr="001D69CE">
        <w:t>последней</w:t>
      </w:r>
      <w:proofErr w:type="gramEnd"/>
      <w:r w:rsidRPr="001D69CE">
        <w:t>.</w:t>
      </w:r>
      <w:r w:rsidRPr="001D69CE">
        <w:br/>
        <w:t>Примеры пословиц и поговорок:</w:t>
      </w:r>
      <w:r w:rsidRPr="001D69CE">
        <w:br/>
        <w:t>В огне и железо плавко.</w:t>
      </w:r>
      <w:r w:rsidRPr="001D69CE">
        <w:br/>
        <w:t>Вода и мельницу ломает.</w:t>
      </w:r>
      <w:r w:rsidRPr="001D69CE">
        <w:br/>
        <w:t>Вода путь найдёт.</w:t>
      </w:r>
      <w:r w:rsidRPr="001D69CE">
        <w:br/>
        <w:t>Где огонь, там и дым.</w:t>
      </w:r>
      <w:r w:rsidRPr="001D69CE">
        <w:br/>
        <w:t>Добро не горит и не тонет.</w:t>
      </w:r>
      <w:r w:rsidRPr="001D69CE">
        <w:br/>
        <w:t>Дыму без огня не бывает.</w:t>
      </w:r>
      <w:r w:rsidRPr="001D69CE">
        <w:br/>
        <w:t>И днём с огнём.</w:t>
      </w:r>
      <w:r w:rsidRPr="001D69CE">
        <w:br/>
        <w:t>Много с тех пор воды утекло.</w:t>
      </w:r>
      <w:r w:rsidRPr="001D69CE">
        <w:br/>
        <w:t xml:space="preserve">На </w:t>
      </w:r>
      <w:proofErr w:type="gramStart"/>
      <w:r w:rsidRPr="001D69CE">
        <w:t>сердитых</w:t>
      </w:r>
      <w:proofErr w:type="gramEnd"/>
      <w:r w:rsidRPr="001D69CE">
        <w:t xml:space="preserve"> воду возят.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ВЕДУЩИЙ: Сейчас мы проведём самый сложный конкурс нашей программы, который назвали «Блиц».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3.Блиц.</w:t>
      </w:r>
      <w:r w:rsidRPr="001D69CE">
        <w:br/>
        <w:t>Каждой команде будет задано определённое количество вопросов, на которые она в течение 90 секунд должна будет ответить. За каждый правильный ответ команда получит жетон.</w:t>
      </w:r>
      <w:r w:rsidRPr="001D69CE">
        <w:br/>
        <w:t>Примеры вопросов:</w:t>
      </w:r>
      <w:r w:rsidRPr="001D69CE">
        <w:br/>
        <w:t>1. Какие средства пожаротушения считаются первичными?</w:t>
      </w:r>
      <w:r w:rsidRPr="001D69CE">
        <w:br/>
        <w:t>(Лопата, ведро, лом, топор, песок, вода)</w:t>
      </w:r>
      <w:r w:rsidRPr="001D69CE">
        <w:br/>
        <w:t>2. Как называются огнетушители?</w:t>
      </w:r>
      <w:r w:rsidRPr="001D69CE">
        <w:br/>
        <w:t>(ОХП-10 – огнетушитель химический пенный; ОУ-5 – огнетушитель углекислотный)</w:t>
      </w:r>
      <w:r w:rsidRPr="001D69CE">
        <w:br/>
        <w:t>3. Как сбить пламя с горящей одежды на человеке?</w:t>
      </w:r>
      <w:r w:rsidRPr="001D69CE">
        <w:br/>
      </w:r>
      <w:proofErr w:type="gramStart"/>
      <w:r w:rsidRPr="001D69CE">
        <w:t>(Накрыть огонь мешковиной, фуфайкой, одеялом.</w:t>
      </w:r>
      <w:proofErr w:type="gramEnd"/>
      <w:r w:rsidRPr="001D69CE">
        <w:t xml:space="preserve"> </w:t>
      </w:r>
      <w:proofErr w:type="gramStart"/>
      <w:r w:rsidRPr="001D69CE">
        <w:t>Огонь с себя можно сбить, катаясь по земле)</w:t>
      </w:r>
      <w:r w:rsidRPr="001D69CE">
        <w:br/>
        <w:t>4.</w:t>
      </w:r>
      <w:proofErr w:type="gramEnd"/>
      <w:r w:rsidRPr="001D69CE">
        <w:t xml:space="preserve"> Что входит в программу соревнований по пожарно-прикладному спорту</w:t>
      </w:r>
      <w:proofErr w:type="gramStart"/>
      <w:r w:rsidRPr="001D69CE">
        <w:t>?(</w:t>
      </w:r>
      <w:proofErr w:type="gramEnd"/>
      <w:r w:rsidRPr="001D69CE">
        <w:t xml:space="preserve">Полоса препятствий. </w:t>
      </w:r>
      <w:proofErr w:type="gramStart"/>
      <w:r w:rsidRPr="001D69CE">
        <w:t>Участник со стволом пожарного шланга бежит, преодолевает забор, берёт 2 рукава, соединяет всё между собой, пробегает по буму, присоединяет рукава к разветвлению, взбирается на дом по складной лестнице, тушит огонь)</w:t>
      </w:r>
      <w:r w:rsidRPr="001D69CE">
        <w:br/>
        <w:t>5.</w:t>
      </w:r>
      <w:proofErr w:type="gramEnd"/>
      <w:r w:rsidRPr="001D69CE">
        <w:t xml:space="preserve"> Где и в каком состоянии должны находиться противопожарные средства в школе? ( В специальном месте на пожарном щите, в исправном состоянии)</w:t>
      </w:r>
      <w:r w:rsidRPr="001D69CE">
        <w:br/>
        <w:t>6. Каков порядок действий при загорании? ( Позвонить по телефону «01» и, действуя по обстановке, приступить к тушению пожара)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ВЕДУЩИЙ: Если случился пожар всегда на помощь придут пожарные. От их слаженных действий многое зависит. Поэтому следующий конкурс мы назвали «Пожарные».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lastRenderedPageBreak/>
        <w:t>3. Пожарные.</w:t>
      </w:r>
      <w:r w:rsidRPr="001D69CE">
        <w:br/>
        <w:t>Выверните рукава двух курток и повесьте их на спинки стульев. Стулья поставьте на расстоянии одного метра спинками друг к другу. Под стульями положите верёвочку длиной два метра. Оба участника стоят у своих стульев. По сигналу они должны взять куртки, вывернуть рукава, надеть, застегнуть. Потом оббежать вокруг стула соперника, сесть на свой стул и дёрнуть за верёвочку. Побеждает та команда, участник которой сделает это быстрее.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ВЕДУЩИЙ: Часто пожарным приходится работать и ночью. Следующий конкурс мы назвали «Путешествие в темноте»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4. Путешествие в темноте.</w:t>
      </w:r>
      <w:r w:rsidRPr="001D69CE">
        <w:br/>
        <w:t>Для этого конкурса потребуются кегли и повязки на глаза по количеству участников. Кегли расставляются «змейкой» перед каждой командой. Команды, взявшись за руки, с завязанными глазами пытаются пройти дистанцию, не задев кегли. У чьей команды окажется меньше сбитых кеглей, та и получает жетон.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ВЕДУЩИЙ: Часто пожарные используют водомётную машину. Они пользуются ею, когда надо направленной струёй воды сбить пламя. Но наш водомёт устроен гораздо проще, да и пожар тушить не придётся.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6.Водомёт.</w:t>
      </w:r>
      <w:r w:rsidRPr="001D69CE">
        <w:br/>
        <w:t>Для этой эстафеты вам потребуется для каждой команды следующий инвентарь: ведро воды, стакан, кегли. Для проведения конкурса нужно на расстоянии 5-6 метров от линии старта установить ведро с водой и стакан, а ещё через 2-3 метра в ряд поставить кегли. По сигналу первый участник бежит до ведра – это «огневой рубеж», зачерпывает стаканом воду, а затем выплескивает воду в сторону кеглей. После этого он оставляет стакан и возвращается к команде, чтобы передать эстафету следующему игроку. Задача команды – сбить все кегли как можно быстрее.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 xml:space="preserve">ВЕДУЩИЙ: Дорогие ребята! </w:t>
      </w:r>
      <w:proofErr w:type="gramStart"/>
      <w:r w:rsidRPr="001D69CE">
        <w:t>Ну</w:t>
      </w:r>
      <w:proofErr w:type="gramEnd"/>
      <w:r w:rsidRPr="001D69CE">
        <w:t xml:space="preserve"> вот наша игра подошла к концу. Нам осталось подсчитать жетоны и определить команду – победительницу.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rPr>
          <w:rStyle w:val="a4"/>
          <w:bdr w:val="none" w:sz="0" w:space="0" w:color="auto" w:frame="1"/>
        </w:rPr>
        <w:t>СЦЕНАРИЙ спортивной игры «Молодецкие забавы»</w:t>
      </w:r>
      <w:r w:rsidRPr="001D69CE">
        <w:t>. Игра подойдет для проведения праздника 23 февраля в школе или спортивной игры в летнем лагере.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ВЕДУЩАЯ: Добрый день, ребята! Я рада приветствовать вас на спортивной игре “Молодецкие забавы”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ВЕДУЩАЯ: Внимание! Отряд «Беркут» к проведению спортивной игры «Молодецкие забавы» готов? Ваш девиз!</w:t>
      </w:r>
      <w:r w:rsidRPr="001D69CE">
        <w:br/>
        <w:t>Отряд «Витязи» к проведению спортивной игры «Молодецкие забавы» готов? Ваш девиз!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 xml:space="preserve">ВЕДУЩАЯ: Домашним заданием было сформировать команды и придумать им названия. Команды на </w:t>
      </w:r>
      <w:proofErr w:type="gramStart"/>
      <w:r w:rsidRPr="001D69CE">
        <w:t>исходную</w:t>
      </w:r>
      <w:proofErr w:type="gramEnd"/>
      <w:r w:rsidRPr="001D69CE">
        <w:t>!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/Две команды выстраиваются на линии старта. Во главе каждой команды стоит капитан.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0" w:afterAutospacing="0" w:line="167" w:lineRule="atLeast"/>
        <w:ind w:left="360" w:right="360"/>
      </w:pPr>
      <w:r w:rsidRPr="001D69CE">
        <w:t>ЭСТАФЕТЫ:</w:t>
      </w:r>
      <w:r w:rsidRPr="001D69CE">
        <w:br/>
        <w:t xml:space="preserve">1.Эстафета с поворотами. </w:t>
      </w:r>
      <w:proofErr w:type="gramStart"/>
      <w:r w:rsidRPr="001D69CE">
        <w:t>(Первые участники добегают до финишной кегли, оббегают ее 2 раза и возвращаются к команде.</w:t>
      </w:r>
      <w:proofErr w:type="gramEnd"/>
      <w:r w:rsidRPr="001D69CE">
        <w:t xml:space="preserve"> Бегут следующие участники. </w:t>
      </w:r>
      <w:proofErr w:type="gramStart"/>
      <w:r w:rsidRPr="001D69CE">
        <w:t>Кто быстрее?)</w:t>
      </w:r>
      <w:proofErr w:type="gramEnd"/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lastRenderedPageBreak/>
        <w:t xml:space="preserve">2.Собери кегли. </w:t>
      </w:r>
      <w:proofErr w:type="gramStart"/>
      <w:r w:rsidRPr="001D69CE">
        <w:t>(На дистанции для каждой команды расставлены кегли.</w:t>
      </w:r>
      <w:proofErr w:type="gramEnd"/>
      <w:r w:rsidRPr="001D69CE">
        <w:t xml:space="preserve"> Первый участник, добежав до первой кегли, берет кеглю и возвращается к команде. Следующий игрок бежит ко второй кегли и забирает ее с собой. </w:t>
      </w:r>
      <w:proofErr w:type="gramStart"/>
      <w:r w:rsidRPr="001D69CE">
        <w:t xml:space="preserve">Так пока все команды не </w:t>
      </w:r>
      <w:r w:rsidR="001C2D96" w:rsidRPr="001D69CE">
        <w:t>соберут</w:t>
      </w:r>
      <w:r w:rsidRPr="001D69CE">
        <w:t xml:space="preserve"> все кегли)</w:t>
      </w:r>
      <w:proofErr w:type="gramEnd"/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3.Оставь роспись</w:t>
      </w:r>
      <w:proofErr w:type="gramStart"/>
      <w:r w:rsidRPr="001D69CE">
        <w:t>.</w:t>
      </w:r>
      <w:proofErr w:type="gramEnd"/>
      <w:r w:rsidRPr="001D69CE">
        <w:t xml:space="preserve"> ( </w:t>
      </w:r>
      <w:proofErr w:type="gramStart"/>
      <w:r w:rsidRPr="001D69CE">
        <w:t>н</w:t>
      </w:r>
      <w:proofErr w:type="gramEnd"/>
      <w:r w:rsidRPr="001D69CE">
        <w:t xml:space="preserve">а финише лежит лист с карандашом. По команде ведущего первые игроки бегут к листу с карандашом, пишут на листе свое имя и возвращаются к команде. </w:t>
      </w:r>
      <w:proofErr w:type="gramStart"/>
      <w:r w:rsidRPr="001D69CE">
        <w:t>Кто быстрее?)</w:t>
      </w:r>
      <w:proofErr w:type="gramEnd"/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 xml:space="preserve">4.Навстречу друг другу. </w:t>
      </w:r>
      <w:proofErr w:type="gramStart"/>
      <w:r w:rsidRPr="001D69CE">
        <w:t>( Команда делится на 2 части и становится напротив друг друга.</w:t>
      </w:r>
      <w:proofErr w:type="gramEnd"/>
      <w:r w:rsidRPr="001D69CE">
        <w:t xml:space="preserve"> По сигналу первый участник бежит ко второму участнику, который находится напротив. Передает ему эстафету. Второй участник бежит к третьему из команды. И т.д. </w:t>
      </w:r>
      <w:proofErr w:type="gramStart"/>
      <w:r w:rsidRPr="001D69CE">
        <w:t xml:space="preserve">Выигрывает команда, половинки которой </w:t>
      </w:r>
      <w:proofErr w:type="spellStart"/>
      <w:r w:rsidRPr="001D69CE">
        <w:t>первее</w:t>
      </w:r>
      <w:proofErr w:type="spellEnd"/>
      <w:r w:rsidRPr="001D69CE">
        <w:t xml:space="preserve"> других поменяются местами.)</w:t>
      </w:r>
      <w:proofErr w:type="gramEnd"/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5.Передал – садись</w:t>
      </w:r>
      <w:proofErr w:type="gramStart"/>
      <w:r w:rsidRPr="001D69CE">
        <w:t>.</w:t>
      </w:r>
      <w:proofErr w:type="gramEnd"/>
      <w:r w:rsidRPr="001D69CE">
        <w:t xml:space="preserve"> ( </w:t>
      </w:r>
      <w:proofErr w:type="gramStart"/>
      <w:r w:rsidRPr="001D69CE">
        <w:t>к</w:t>
      </w:r>
      <w:proofErr w:type="gramEnd"/>
      <w:r w:rsidRPr="001D69CE">
        <w:t xml:space="preserve">апитан становится напротив команды. У него в руках мяч. По сигналу капитан бросает мяч первому игроку. Тот, поймав мяч, возвращает его капитану и приседает. Капитан бросает мяч второму игроку. </w:t>
      </w:r>
      <w:proofErr w:type="gramStart"/>
      <w:r w:rsidRPr="001D69CE">
        <w:t>Игрок делает то же, что и первый.)</w:t>
      </w:r>
      <w:proofErr w:type="gramEnd"/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 xml:space="preserve">6.Скачки. (Участники эстафеты должны быстро надеть юбку и </w:t>
      </w:r>
      <w:proofErr w:type="spellStart"/>
      <w:r w:rsidRPr="001D69CE">
        <w:t>пропрыгать</w:t>
      </w:r>
      <w:proofErr w:type="spellEnd"/>
      <w:r w:rsidRPr="001D69CE">
        <w:t xml:space="preserve"> на скакалке до финишной отметки и обратно.)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7.Помоги ближнему</w:t>
      </w:r>
      <w:proofErr w:type="gramStart"/>
      <w:r w:rsidRPr="001D69CE">
        <w:t>.</w:t>
      </w:r>
      <w:proofErr w:type="gramEnd"/>
      <w:r w:rsidRPr="001D69CE">
        <w:t xml:space="preserve"> ( </w:t>
      </w:r>
      <w:proofErr w:type="gramStart"/>
      <w:r w:rsidRPr="001D69CE">
        <w:t>у</w:t>
      </w:r>
      <w:proofErr w:type="gramEnd"/>
      <w:r w:rsidRPr="001D69CE">
        <w:t xml:space="preserve">частники делятся на пары. По сигналу ведущего первая пара одному из участников завязывают глаза. Второй помогает первому. Таким </w:t>
      </w:r>
      <w:proofErr w:type="gramStart"/>
      <w:r w:rsidRPr="001D69CE">
        <w:t>образом</w:t>
      </w:r>
      <w:proofErr w:type="gramEnd"/>
      <w:r w:rsidRPr="001D69CE">
        <w:t xml:space="preserve"> пара должна пройти до финишной отметки и обратно.)</w:t>
      </w:r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8.Эстафета с мячом</w:t>
      </w:r>
      <w:proofErr w:type="gramStart"/>
      <w:r w:rsidRPr="001D69CE">
        <w:t>.</w:t>
      </w:r>
      <w:proofErr w:type="gramEnd"/>
      <w:r w:rsidRPr="001D69CE">
        <w:t xml:space="preserve"> (</w:t>
      </w:r>
      <w:proofErr w:type="gramStart"/>
      <w:r w:rsidRPr="001D69CE">
        <w:t>у</w:t>
      </w:r>
      <w:proofErr w:type="gramEnd"/>
      <w:r w:rsidRPr="001D69CE">
        <w:t xml:space="preserve">частники делятся на пары и зажимают животом мяч. Таким </w:t>
      </w:r>
      <w:proofErr w:type="gramStart"/>
      <w:r w:rsidRPr="001D69CE">
        <w:t>образом</w:t>
      </w:r>
      <w:proofErr w:type="gramEnd"/>
      <w:r w:rsidRPr="001D69CE">
        <w:t xml:space="preserve"> добегают до финишной черты и возвращаются к команде. </w:t>
      </w:r>
      <w:proofErr w:type="gramStart"/>
      <w:r w:rsidRPr="001D69CE">
        <w:t>Кто быстрее)</w:t>
      </w:r>
      <w:proofErr w:type="gramEnd"/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>9.Носильщики. ( команде выдается «груз</w:t>
      </w:r>
      <w:proofErr w:type="gramStart"/>
      <w:r w:rsidRPr="001D69CE">
        <w:t>»(</w:t>
      </w:r>
      <w:proofErr w:type="gramEnd"/>
      <w:r w:rsidRPr="001D69CE">
        <w:t xml:space="preserve">мячи, кегли, ведерки). По сигналу ведущего первые игроки бегут с грузом до финишной черты и обратно. </w:t>
      </w:r>
      <w:proofErr w:type="gramStart"/>
      <w:r w:rsidRPr="001D69CE">
        <w:t>Передает «груз» второму)</w:t>
      </w:r>
      <w:proofErr w:type="gramEnd"/>
    </w:p>
    <w:p w:rsidR="00756138" w:rsidRPr="001D69CE" w:rsidRDefault="00756138" w:rsidP="00756138">
      <w:pPr>
        <w:pStyle w:val="a3"/>
        <w:shd w:val="clear" w:color="auto" w:fill="BFE3FE"/>
        <w:spacing w:before="0" w:beforeAutospacing="0" w:after="360" w:afterAutospacing="0" w:line="167" w:lineRule="atLeast"/>
        <w:ind w:left="360" w:right="360"/>
      </w:pPr>
      <w:r w:rsidRPr="001D69CE">
        <w:t xml:space="preserve">ВЕДУЩАЯ: </w:t>
      </w:r>
      <w:proofErr w:type="spellStart"/>
      <w:r w:rsidRPr="001D69CE">
        <w:t>Молодцы</w:t>
      </w:r>
      <w:proofErr w:type="gramStart"/>
      <w:r w:rsidRPr="001D69CE">
        <w:t>,р</w:t>
      </w:r>
      <w:proofErr w:type="gramEnd"/>
      <w:r w:rsidRPr="001D69CE">
        <w:t>ебята</w:t>
      </w:r>
      <w:proofErr w:type="spellEnd"/>
      <w:r w:rsidRPr="001D69CE">
        <w:t>, победила дружба! Сейчас все вместе давайте поиграем в игру «Хвост дракона»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ля проведения викторины создаются команды, используется презентация для демонстрации вопросов и ответов (правильные ответы в презентации появляются после щелчка).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Викторина состоит из пяти туров: разминка, известно ли вам, ждем ответа, и в сказках бывает…, народная мудрость.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За правильный ответ во 2, 4 турах по одному призовому баллу, в 3 туре – цена ответа указана, в 5 туре количество призовых баллов равно числу верно составленных пословиц. По окончанию викторины все баллы суммируются, определяется команда победитель.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Для проведения викторины необходимы ведущий и жюри, которое ведет подсчет правильных ответов участников викторины.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Разминка проводится в виде коллективного ответа в игре «Подскажи словечко», во втором туре «Известно ли вам» командам необходимо выбрать один правильный ответ из четырех предложенных. В следующем 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туре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командам предлагается узнать в 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каком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произведении описывается событие. Затем командам выдаются листы с вопросами 4 тура, дается некоторое время для подготовки, после чего команды по желанию или не жеребьевке дают устные ответы на вопросы по порядку (правильные ответы, после прослушивания, можно демонстрировать на слайдах). В пятом туре участникам нужно к началу пословицы подыскать ее окончание, для этого командам выдается лист с первой частью пословицы, а вторые части всех пословиц на отдельно вырезанных листах.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Человек познакомился с огнем на начальном этапе своего развития. С тех пор люди и огонь являются неразлучными постоянными спутниками.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Человеку потребовались тысячелетия для того, чтобы научиться добывать огонь и пользоваться им.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Первобытные люди боялись огня, приписывали ему божественную силу, поклонялись огню.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Людям необходим огонь, ибо с его помощью совершается много полезных дел, он, верно, служит людям в быту и на производстве.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Но не редко случается, что огонь может из преданного друга превратиться в беспощадного недруга, уничтожающего в считанные минуты то, что создавалось долгими годами упорного труда.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Пожары приводят не только к огромным материальным потерям, но и главное – человеческим жертвам.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Пожары уничтожают все на своем пути, наносят непоправимый вред окружающей среде.</w:t>
      </w:r>
    </w:p>
    <w:p w:rsidR="007B4193" w:rsidRPr="001D69CE" w:rsidRDefault="007B4193" w:rsidP="007B4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Ежегодно в России происходят около 240 тысяч пожаров, и среднем гибнет около 20 тысяч человек.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мероприятия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Вступительное слово учителя: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Огонь - одно из самых больших чудес природы, с которым человек познакомился. Огонь дарил человеку тепло, свет, защищал от диких зверей. Он был великим помощником человека.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Подарил Прометей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Красный факел для людей,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Чтобы жаром всех он грел,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Чтоб в светильнике горел,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Мясо жарил и варил,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Страх на зверя наводил,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Обжигал горшки, игрушки,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Правил бронзовые пушки.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Но, к несчастью, этот дар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ызывал не раз пожар.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Как в костре трещат дрова,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Загорелись лес, дома.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И кидалось то огнище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 xml:space="preserve"> адским ревом на жилище.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Легче не пожар тушить, 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А его предупредить!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Затем ведущий поясняет правила и проводит викторину.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тур: Разминка (Игра "Подскажи словечко")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Дым столбом поднялся вдруг.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Кто не выключил...?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(утюг)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Красный отблеск побежал.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Кто со спичками...?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(играл)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Стол и шкаф сгорели разом.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Кто сушил белье 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над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...?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(газом)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Пламя прыгнуло в листву.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Кто у дома жег...?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(траву)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Кто в огонь бросал при этом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Незнакомые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...?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(предметы)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Дым увидел - не зевай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пожарных...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(вызывай)</w:t>
      </w:r>
    </w:p>
    <w:p w:rsidR="007B4193" w:rsidRPr="001D69CE" w:rsidRDefault="007B4193" w:rsidP="001C2D96">
      <w:pPr>
        <w:shd w:val="clear" w:color="auto" w:fill="FFFFFF"/>
        <w:spacing w:after="0" w:line="240" w:lineRule="auto"/>
        <w:ind w:firstLine="1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Помни, каждый гражданин,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  <w:t>Что их номер...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(01)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 тур: Известно ли вам?</w:t>
      </w:r>
    </w:p>
    <w:p w:rsidR="007B4193" w:rsidRPr="001D69CE" w:rsidRDefault="007B4193" w:rsidP="001C2D9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(правильные ответы подчеркнуты)</w:t>
      </w:r>
    </w:p>
    <w:p w:rsidR="007B4193" w:rsidRPr="001D69CE" w:rsidRDefault="007B4193" w:rsidP="001C2D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1. Когда люди научились искусственно добывать огонь?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 – 5 тыс. лет до н.э.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 – 5 тыс. лет до н.э.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100 – 50 тыс. лет до н.э.</w:t>
      </w:r>
      <w:r w:rsidRPr="001D69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50 – 20 тыс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.л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ет до н.э.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2. Как назывался боец, который в далёком прошлом скакал впереди пожарного обоза?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вестовой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всадник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курьер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скачок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3. Как назывался начальник пожарной команды в 19 веке?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фурман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поручик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брандмайор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брандмейстер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4. Первая пожарная команда в Москве была создана в двадцатых годах XVII столетия. Сколько пожарных было в её составе?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10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40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80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100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5. Как называется гибкий трубопровод для перекачки воды к месту пожара?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варежка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>рукав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гидрант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муфта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тур: Ждем ответа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Как называется профессия людей, борющихся с огнем?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(1 балл)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Пожарные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 пожарных вызывают по телефону именно «01»?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(1 балл)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«01» самый простой и короткий номер, его легко запомнить. Этот номер легко набрать даже в темноте и на ощупь.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 пожарная машина красная?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(1 балл)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, чтобы издалека было видно, что едет пожарный автомобиль, которому необходимо уступить дорогу. Красный цвет – цвет огня.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Как одеваются пожарные?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(2 балла)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 опасны пожары?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(1 балл)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При пожаре могут сгореть вещи, квартира и даже целый дом. Но главное, что при пожаре могут погибнуть люди.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 еще опасен пожар, кроме огня?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(2 балла)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Страшнее огня бывает дым. В задымленной комнате легко заблудиться и не найти выход. Трудно дышать.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 можно тушить начинающийся пожар?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(1 балл)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Пожар можно тушить огнетушителем, водой, песком, одеялом.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 опасно играть в доме со спичками и зажигалками?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(1 балл)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Игры со спичками и зажигалками являются причиной пожара.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чего бывают пожары?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(1 балл)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ты должен сообщить, вызывая пожарных?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(2 балла)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Необходимо сообщить свой точный адрес, фамилию, имя и что горит.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надо делать, если в квартире много дыма?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(2 балла)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Необходимо смочить водой одежду, покрыть голову мокрой салфеткой, дышать через намоченную ткань, продвигаться к выходу ползком.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Что вы станете делать, если увидели, что нижние этажи дома охвачены пламенем?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(2 балла)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Смочить свою одежду и все вокруг себя, ждать помощи. Нельзя пытаться выбежать из дома, если живешь на верхних этажах. Пройдя два-три этажа, можно отравиться продуктами горения.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Чем опасна печь в деревенском доме?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(2 балла)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В деревне или на даче детям в отсутствие взрослых нельзя подходить к печке и открывать печную дверцу. От выскочившего уголька может загореться дом.</w:t>
      </w:r>
    </w:p>
    <w:p w:rsidR="007B4193" w:rsidRPr="001D69CE" w:rsidRDefault="007B4193" w:rsidP="007B41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Почему без разрешения взрослых нельзя трогать печную заслонку?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(2 балла) 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Если печную заслонку закрыть раньше времени, в доме скопится угарный газ и можно задохнуться.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тур: И в сказках бывает…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Море пламенем горит,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Выбежал на море кит,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Эй, пожарные, бегите!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Помогите, помогите!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К.Чуковский "Путаница”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 вдруг заголосили: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"Пожар! Горим! Горим!”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 треском, щелканьем и громом.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Озирается кругом,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Машет красным рукавом.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С. Маршак "Кошкин дом”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за дым над головой?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за гром над мостовой?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Дом пылает за углом.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Что за мрак стоит кругом?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Ставит лестницы команда,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 огня спасает дом.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С. Михалков "Дядя Стёпа”.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”И сейчас же все, кого коснулась волшебная палочка феи, заснули</w:t>
      </w:r>
      <w:proofErr w:type="gramStart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… З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аснули даже куропатки и фазаны, которые поджаривались на огне. Заснул вертел, на котором они вертелись. Заснул огонь, который их поджаривал.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Шарль Перро “Спящая красавица”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”Раз как-то вечером сидел солдат в своей каморке; совсем уже стемнело, а у него не было денег даже на свечку. Тут он и вспомнил про </w:t>
      </w:r>
      <w:proofErr w:type="spellStart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ведьмину</w:t>
      </w:r>
      <w:proofErr w:type="spellEnd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вещицу. Достал солдат ее из кармана и стал высекать огонь. Только он по кремню, дверь распахнулась, и вбежала собака с глазами, точно чайные блюдца”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Г.Х. Андерсен, “Огниво”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“В то же мгновение вся комната наполнилась едким черным дымом, и что-то вроде бесшумного взрыва большой силы подбросило </w:t>
      </w:r>
      <w:proofErr w:type="spellStart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Вольку</w:t>
      </w:r>
      <w:proofErr w:type="spellEnd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к потолку, где он и повис, зацепившись штанами за крюк, на который предполагалось повесить бабушкину люстру”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Лазарь </w:t>
      </w:r>
      <w:proofErr w:type="spellStart"/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Лагин</w:t>
      </w:r>
      <w:proofErr w:type="spellEnd"/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“Старик </w:t>
      </w:r>
      <w:proofErr w:type="spellStart"/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Хоттабыч</w:t>
      </w:r>
      <w:proofErr w:type="spellEnd"/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“Огонь под плитой разгорался все сильней, на сковородках что-то шипело и дымилось, по комнате разносился приятный, вкусный запах. Старуха металась то туда, то сюда и то и дело совала в горшок с супом свой длинный нос, чтобы посмотреть, не готово ли кушанье. Наконец в горшке что-то заклокотало и забулькало, из него повалил пар, и на огонь полилась густая пена. Тогда старуха сняла горшок с плиты, отлила из него супу в серебряную миску и поставила миску перед Яковом”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Вильгельм </w:t>
      </w:r>
      <w:proofErr w:type="spellStart"/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Гауф</w:t>
      </w:r>
      <w:proofErr w:type="spellEnd"/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“Карлик Нос”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“Сам принес воды, сам набрал веток и сосновых шишек, сам развел у входа в пещеру костер, такой шумный, что закачались ветки на высокой сосне. Сам сварил какао на воде: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Живо! Садись завтракать. Они видели дымок костра у корней старой сосны, но им и в голову не пришло, что в этой пещере скрывались деревянные человечки, да еще зажгли костер”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А.Н.Толстой “Золотой ключик или Приключения Буратино”</w:t>
      </w:r>
    </w:p>
    <w:p w:rsidR="007B4193" w:rsidRPr="001D69CE" w:rsidRDefault="007B4193" w:rsidP="007B41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тур: Народная мудрость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Искру туши до пожара,… - … беду отводи до удара.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Спички не тронь,… - … в спичках огонь.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Спички не игрушка,… - … огонь не забава.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Огонь - не вода, … - … схватит – не выплывешь.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Спичка – невеличка, … - … а огонь великан.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Не шути с огнём … - … можно сгореть.</w:t>
      </w:r>
    </w:p>
    <w:p w:rsidR="007B4193" w:rsidRPr="001D69CE" w:rsidRDefault="007B4193" w:rsidP="007B4193">
      <w:pPr>
        <w:shd w:val="clear" w:color="auto" w:fill="FFFFFF"/>
        <w:spacing w:after="0" w:line="240" w:lineRule="auto"/>
        <w:ind w:firstLine="1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Дорого при пожаре… - … и ведро воды.</w:t>
      </w:r>
    </w:p>
    <w:p w:rsidR="007B4193" w:rsidRPr="001D69CE" w:rsidRDefault="007B4193" w:rsidP="007B419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ВЫВОДЫ</w:t>
      </w:r>
    </w:p>
    <w:p w:rsidR="00BB6EE1" w:rsidRPr="001D69CE" w:rsidRDefault="007B4193" w:rsidP="007B4193">
      <w:pP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Правила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пожарные без запинки знайте,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Правила пожарные строго соблюдайте!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Утром, вечером и днем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Осторожен</w:t>
      </w:r>
      <w:proofErr w:type="gramEnd"/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будь с огнем!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Итог игры, подсчет баллов, награждение победителей.</w:t>
      </w: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69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 время подсчета баллов можно провести опрос по тому, как ученики понимают значения составленных пословиц</w:t>
      </w:r>
    </w:p>
    <w:p w:rsidR="00363288" w:rsidRPr="001D69CE" w:rsidRDefault="00363288" w:rsidP="003632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9CE">
        <w:rPr>
          <w:rFonts w:ascii="Times New Roman" w:eastAsia="Times New Roman" w:hAnsi="Times New Roman"/>
          <w:sz w:val="24"/>
          <w:szCs w:val="24"/>
          <w:lang w:eastAsia="ru-RU"/>
        </w:rPr>
        <w:t> Приложение  </w:t>
      </w:r>
    </w:p>
    <w:tbl>
      <w:tblPr>
        <w:tblW w:w="7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1"/>
        <w:gridCol w:w="1250"/>
        <w:gridCol w:w="3827"/>
      </w:tblGrid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83550b035f28f5d992e9de617c7048734745b556"/>
            <w:bookmarkStart w:id="1" w:name="0"/>
            <w:bookmarkEnd w:id="0"/>
            <w:bookmarkEnd w:id="1"/>
            <w:r w:rsidRPr="001D6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Предлагаемые ответы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Бензин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Воспламеняется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Дерево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Хорошо горит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Тряпки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 огне тлеют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Порох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Нельзя поджечь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Песок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Моментально сгорает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Кислород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Гасит огонь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Снег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Друг пожарных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 Углекислота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Друг пожара</w:t>
            </w:r>
          </w:p>
        </w:tc>
      </w:tr>
    </w:tbl>
    <w:p w:rsidR="00363288" w:rsidRPr="001D69CE" w:rsidRDefault="00363288" w:rsidP="0036328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bookmarkStart w:id="2" w:name="86ecc829717313d9ea9cdd4efbd5a616fe64e674"/>
      <w:bookmarkStart w:id="3" w:name="1"/>
      <w:bookmarkEnd w:id="2"/>
      <w:bookmarkEnd w:id="3"/>
    </w:p>
    <w:tbl>
      <w:tblPr>
        <w:tblW w:w="76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1"/>
        <w:gridCol w:w="1250"/>
        <w:gridCol w:w="3827"/>
      </w:tblGrid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Предлагаемые ответы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Бензин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Воспламеняется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Дерево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Хорошо горит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Тряпки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На огне тлеют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Порох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Нельзя поджечь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Песок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Моментально сгорает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Кислород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Гасит огонь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Снег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Друг пожарных</w:t>
            </w:r>
          </w:p>
        </w:tc>
      </w:tr>
      <w:tr w:rsidR="00363288" w:rsidRPr="001D69CE" w:rsidTr="00363288"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Углекислота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63288" w:rsidRPr="001D69CE" w:rsidRDefault="00363288" w:rsidP="00363288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Друг пожара</w:t>
            </w:r>
          </w:p>
        </w:tc>
      </w:tr>
    </w:tbl>
    <w:p w:rsidR="00363288" w:rsidRPr="001D69CE" w:rsidRDefault="00363288" w:rsidP="007B4193">
      <w:pPr>
        <w:rPr>
          <w:rFonts w:ascii="Times New Roman" w:hAnsi="Times New Roman"/>
          <w:sz w:val="24"/>
          <w:szCs w:val="24"/>
        </w:rPr>
      </w:pPr>
    </w:p>
    <w:sectPr w:rsidR="00363288" w:rsidRPr="001D69CE" w:rsidSect="00BB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05D"/>
    <w:multiLevelType w:val="multilevel"/>
    <w:tmpl w:val="CC2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EE5B40"/>
    <w:multiLevelType w:val="multilevel"/>
    <w:tmpl w:val="8794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54629"/>
    <w:multiLevelType w:val="multilevel"/>
    <w:tmpl w:val="D462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08"/>
  <w:characterSpacingControl w:val="doNotCompress"/>
  <w:compat/>
  <w:rsids>
    <w:rsidRoot w:val="001C2D96"/>
    <w:rsid w:val="00121FAE"/>
    <w:rsid w:val="001C2D96"/>
    <w:rsid w:val="001D69CE"/>
    <w:rsid w:val="00363288"/>
    <w:rsid w:val="006871EC"/>
    <w:rsid w:val="00756138"/>
    <w:rsid w:val="007B4193"/>
    <w:rsid w:val="00884C8E"/>
    <w:rsid w:val="00BB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B4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4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41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B4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1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4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193"/>
  </w:style>
  <w:style w:type="paragraph" w:customStyle="1" w:styleId="c10">
    <w:name w:val="c10"/>
    <w:basedOn w:val="a"/>
    <w:rsid w:val="00363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363288"/>
  </w:style>
  <w:style w:type="paragraph" w:customStyle="1" w:styleId="c6">
    <w:name w:val="c6"/>
    <w:basedOn w:val="a"/>
    <w:rsid w:val="00363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63288"/>
  </w:style>
  <w:style w:type="paragraph" w:customStyle="1" w:styleId="c9">
    <w:name w:val="c9"/>
    <w:basedOn w:val="a"/>
    <w:rsid w:val="00363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1C2D96"/>
  </w:style>
  <w:style w:type="character" w:customStyle="1" w:styleId="butback">
    <w:name w:val="butback"/>
    <w:basedOn w:val="a0"/>
    <w:rsid w:val="001C2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esktop\30%20&#1072;&#1087;&#1088;&#1077;&#1083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 апреля</Template>
  <TotalTime>31</TotalTime>
  <Pages>14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2013-04-29T00:13:00Z</dcterms:created>
  <dcterms:modified xsi:type="dcterms:W3CDTF">2019-03-28T05:26:00Z</dcterms:modified>
</cp:coreProperties>
</file>